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92" w:rsidRDefault="00784D92" w:rsidP="00724ABC">
      <w:pPr>
        <w:ind w:firstLine="0"/>
        <w:rPr>
          <w:rFonts w:ascii="Times New Roman" w:hAnsi="Times New Roman"/>
          <w:sz w:val="24"/>
          <w:szCs w:val="24"/>
        </w:rPr>
      </w:pPr>
    </w:p>
    <w:p w:rsidR="00784D92" w:rsidRPr="002557F4" w:rsidRDefault="00784D92" w:rsidP="008F3A90">
      <w:pPr>
        <w:jc w:val="center"/>
        <w:rPr>
          <w:rFonts w:ascii="Times New Roman" w:hAnsi="Times New Roman"/>
          <w:sz w:val="24"/>
          <w:szCs w:val="24"/>
        </w:rPr>
      </w:pPr>
      <w:r w:rsidRPr="002557F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84D92" w:rsidRPr="005B4E2D" w:rsidRDefault="00784D92" w:rsidP="005B4E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НОВОМАМАНГИНСКОГО СЕЛЬСКОГО</w:t>
      </w:r>
      <w:r w:rsidRPr="002557F4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784D92" w:rsidRPr="002557F4" w:rsidRDefault="00784D92" w:rsidP="008F3A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КОВЫЛКИНСКОГО</w:t>
      </w:r>
      <w:r w:rsidRPr="002557F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84D92" w:rsidRPr="002557F4" w:rsidRDefault="00784D92" w:rsidP="008F3A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784D92" w:rsidRPr="002557F4" w:rsidRDefault="00784D92" w:rsidP="008F3A9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84D92" w:rsidRDefault="00784D92" w:rsidP="008F3A90">
      <w:pPr>
        <w:ind w:right="1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D92" w:rsidRPr="002557F4" w:rsidRDefault="00784D92" w:rsidP="008F3A90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557F4">
        <w:rPr>
          <w:rFonts w:ascii="Times New Roman" w:hAnsi="Times New Roman"/>
          <w:b/>
          <w:bCs/>
          <w:sz w:val="24"/>
          <w:szCs w:val="24"/>
        </w:rPr>
        <w:t>РЕШЕНИ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784D92" w:rsidRPr="005C3371" w:rsidRDefault="00784D92" w:rsidP="005C3371">
      <w:pPr>
        <w:ind w:right="1120"/>
        <w:jc w:val="center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</w:t>
      </w:r>
    </w:p>
    <w:p w:rsidR="00784D92" w:rsidRPr="00483720" w:rsidRDefault="00784D92" w:rsidP="00724ABC">
      <w:pPr>
        <w:tabs>
          <w:tab w:val="left" w:pos="3585"/>
        </w:tabs>
        <w:ind w:right="1120"/>
        <w:rPr>
          <w:sz w:val="28"/>
          <w:szCs w:val="28"/>
        </w:rPr>
      </w:pPr>
      <w:r w:rsidRPr="00483720">
        <w:rPr>
          <w:rFonts w:ascii="Times New Roman" w:hAnsi="Times New Roman"/>
          <w:sz w:val="28"/>
          <w:szCs w:val="28"/>
        </w:rPr>
        <w:t xml:space="preserve">«07» августа </w:t>
      </w:r>
      <w:smartTag w:uri="urn:schemas-microsoft-com:office:smarttags" w:element="metricconverter">
        <w:smartTagPr>
          <w:attr w:name="ProductID" w:val="2023 г"/>
        </w:smartTagPr>
        <w:r w:rsidRPr="00483720">
          <w:rPr>
            <w:rFonts w:ascii="Times New Roman" w:hAnsi="Times New Roman"/>
            <w:sz w:val="28"/>
            <w:szCs w:val="28"/>
          </w:rPr>
          <w:t>2023 г</w:t>
        </w:r>
      </w:smartTag>
      <w:r w:rsidRPr="00483720">
        <w:rPr>
          <w:rFonts w:ascii="Times New Roman" w:hAnsi="Times New Roman"/>
          <w:sz w:val="28"/>
          <w:szCs w:val="28"/>
        </w:rPr>
        <w:t xml:space="preserve">.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837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</w:p>
    <w:p w:rsidR="00784D92" w:rsidRDefault="00784D92" w:rsidP="008F3A90">
      <w:pPr>
        <w:ind w:right="-1" w:firstLine="0"/>
        <w:rPr>
          <w:rFonts w:ascii="Times New Roman" w:hAnsi="Times New Roman"/>
          <w:sz w:val="28"/>
          <w:szCs w:val="28"/>
        </w:rPr>
      </w:pPr>
      <w:r w:rsidRPr="005C337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C3371">
        <w:rPr>
          <w:rFonts w:ascii="Times New Roman" w:hAnsi="Times New Roman"/>
          <w:sz w:val="28"/>
          <w:szCs w:val="28"/>
        </w:rPr>
        <w:t xml:space="preserve">      </w:t>
      </w:r>
    </w:p>
    <w:p w:rsidR="00784D92" w:rsidRPr="00483720" w:rsidRDefault="00784D92" w:rsidP="00483720">
      <w:pPr>
        <w:ind w:right="11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83720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</w:p>
    <w:p w:rsidR="00784D92" w:rsidRPr="00483720" w:rsidRDefault="00784D92" w:rsidP="00483720">
      <w:pPr>
        <w:ind w:right="11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83720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26</w:t>
      </w:r>
      <w:r w:rsidRPr="0048372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Pr="00483720">
        <w:rPr>
          <w:rFonts w:ascii="Times New Roman" w:hAnsi="Times New Roman"/>
          <w:b/>
          <w:sz w:val="28"/>
          <w:szCs w:val="28"/>
        </w:rPr>
        <w:t>.2019 №1 «Об установлении земельного налога</w:t>
      </w:r>
    </w:p>
    <w:p w:rsidR="00784D92" w:rsidRPr="00483720" w:rsidRDefault="00784D92" w:rsidP="00483720">
      <w:pPr>
        <w:ind w:right="11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83720">
        <w:rPr>
          <w:rFonts w:ascii="Times New Roman" w:hAnsi="Times New Roman"/>
          <w:b/>
          <w:sz w:val="28"/>
          <w:szCs w:val="28"/>
        </w:rPr>
        <w:t>на территории Новомамангинского сельского  поселения</w:t>
      </w:r>
    </w:p>
    <w:p w:rsidR="00784D92" w:rsidRPr="00483720" w:rsidRDefault="00784D92" w:rsidP="00483720">
      <w:pPr>
        <w:ind w:right="11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83720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3720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84D92" w:rsidRPr="00483720" w:rsidRDefault="00784D92" w:rsidP="00483720">
      <w:pPr>
        <w:ind w:right="1120"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4D92" w:rsidRPr="00CD1F06" w:rsidRDefault="00784D92" w:rsidP="00913A62">
      <w:pPr>
        <w:pStyle w:val="Heading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>В соответствии с Федеральными законами</w:t>
      </w:r>
      <w:r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от 14.07.2022 № 263-ФЗ «О внесении изменений в части первую и вторую Налогового кодекса Российской Федерации», </w:t>
      </w:r>
      <w:r w:rsidRPr="00CD1F06">
        <w:rPr>
          <w:rFonts w:ascii="Times New Roman" w:hAnsi="Times New Roman"/>
          <w:b w:val="0"/>
          <w:color w:val="auto"/>
          <w:spacing w:val="1"/>
          <w:sz w:val="28"/>
          <w:szCs w:val="28"/>
        </w:rPr>
        <w:t xml:space="preserve">от 06.10.2003 № 131-ФЗ «Об общих принципах </w:t>
      </w:r>
      <w:r w:rsidRPr="00CD1F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организации местного самоуправления в Российской Федерации, совет депутатов Новомамангинского сельского поселения Ковылкинского муниципального района Республики Мордовия  решил:</w:t>
      </w:r>
    </w:p>
    <w:p w:rsidR="00784D92" w:rsidRDefault="00784D92" w:rsidP="0091412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84D92" w:rsidRPr="00872C83" w:rsidRDefault="00784D92" w:rsidP="008F3A90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72C83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 xml:space="preserve">  решение совета депутатов от 26.11. 2019  №1</w:t>
      </w:r>
      <w:r w:rsidRPr="00872C83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</w:t>
      </w:r>
      <w:r>
        <w:rPr>
          <w:rFonts w:ascii="Times New Roman" w:hAnsi="Times New Roman"/>
          <w:sz w:val="28"/>
          <w:szCs w:val="28"/>
        </w:rPr>
        <w:t>ории Новомамангинского сельского поселения Ковылкинского</w:t>
      </w:r>
      <w:r w:rsidRPr="00872C8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Республики Мордовия</w:t>
      </w:r>
      <w:r w:rsidRPr="00872C8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84D92" w:rsidRDefault="00784D92" w:rsidP="008F3A90">
      <w:pPr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п. 4 изложить в следующей редакции:</w:t>
      </w:r>
    </w:p>
    <w:p w:rsidR="00784D92" w:rsidRPr="00483720" w:rsidRDefault="00784D92" w:rsidP="008F3A9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83720">
        <w:rPr>
          <w:rFonts w:ascii="Times New Roman" w:hAnsi="Times New Roman"/>
          <w:sz w:val="28"/>
          <w:szCs w:val="28"/>
        </w:rPr>
        <w:t>1.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</w:t>
      </w:r>
    </w:p>
    <w:p w:rsidR="00784D92" w:rsidRPr="00483720" w:rsidRDefault="00784D92" w:rsidP="00872C8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83720">
        <w:rPr>
          <w:rFonts w:ascii="Times New Roman" w:hAnsi="Times New Roman"/>
          <w:sz w:val="28"/>
          <w:szCs w:val="28"/>
          <w:lang w:eastAsia="en-US"/>
        </w:rPr>
        <w:t xml:space="preserve"> 2. Опубликовать настоящее решение</w:t>
      </w:r>
      <w:r w:rsidRPr="00483720">
        <w:rPr>
          <w:sz w:val="28"/>
          <w:szCs w:val="28"/>
        </w:rPr>
        <w:t xml:space="preserve"> </w:t>
      </w:r>
      <w:r w:rsidRPr="00483720">
        <w:rPr>
          <w:rFonts w:ascii="Times New Roman" w:hAnsi="Times New Roman"/>
          <w:sz w:val="28"/>
          <w:szCs w:val="28"/>
        </w:rPr>
        <w:t>в информационном бюллетене Новомамангинского сельского поселения..</w:t>
      </w:r>
    </w:p>
    <w:p w:rsidR="00784D92" w:rsidRPr="00483720" w:rsidRDefault="00784D92" w:rsidP="00872C83">
      <w:pPr>
        <w:ind w:firstLine="0"/>
        <w:rPr>
          <w:rFonts w:ascii="Times New Roman" w:hAnsi="Times New Roman"/>
          <w:b/>
          <w:sz w:val="28"/>
          <w:szCs w:val="28"/>
        </w:rPr>
      </w:pPr>
      <w:r w:rsidRPr="0048372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784D92" w:rsidRPr="00483720" w:rsidRDefault="00784D92" w:rsidP="00872C83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483720">
        <w:rPr>
          <w:rFonts w:ascii="Times New Roman" w:hAnsi="Times New Roman"/>
          <w:sz w:val="28"/>
          <w:szCs w:val="28"/>
        </w:rPr>
        <w:t>4.  Контроль за исполнением настоящего решения возложить на Главу Новомамангинского сельского поселения</w:t>
      </w:r>
    </w:p>
    <w:p w:rsidR="00784D92" w:rsidRDefault="00784D92" w:rsidP="00872C8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84D92" w:rsidRDefault="00784D92" w:rsidP="00872C8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784D92" w:rsidRPr="00A53B03" w:rsidRDefault="00784D92" w:rsidP="00872C83">
      <w:pPr>
        <w:tabs>
          <w:tab w:val="left" w:pos="992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Новомамангинского </w:t>
      </w:r>
    </w:p>
    <w:p w:rsidR="00784D92" w:rsidRDefault="00784D92" w:rsidP="00872C83">
      <w:pPr>
        <w:tabs>
          <w:tab w:val="left" w:pos="9768"/>
        </w:tabs>
        <w:ind w:right="-1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В.Н.Рузаева</w:t>
      </w:r>
    </w:p>
    <w:p w:rsidR="00784D92" w:rsidRDefault="00784D92" w:rsidP="00872C83">
      <w:pPr>
        <w:tabs>
          <w:tab w:val="left" w:pos="9768"/>
        </w:tabs>
        <w:ind w:right="-13" w:firstLine="0"/>
        <w:rPr>
          <w:rFonts w:ascii="Times New Roman" w:hAnsi="Times New Roman"/>
          <w:sz w:val="28"/>
          <w:szCs w:val="28"/>
        </w:rPr>
      </w:pPr>
    </w:p>
    <w:sectPr w:rsidR="00784D92" w:rsidSect="008F3A90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92" w:rsidRDefault="00784D92" w:rsidP="006863B1">
      <w:r>
        <w:separator/>
      </w:r>
    </w:p>
  </w:endnote>
  <w:endnote w:type="continuationSeparator" w:id="0">
    <w:p w:rsidR="00784D92" w:rsidRDefault="00784D92" w:rsidP="0068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92" w:rsidRDefault="00784D92" w:rsidP="006863B1">
      <w:r>
        <w:separator/>
      </w:r>
    </w:p>
  </w:footnote>
  <w:footnote w:type="continuationSeparator" w:id="0">
    <w:p w:rsidR="00784D92" w:rsidRDefault="00784D92" w:rsidP="0068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92" w:rsidRDefault="00784D92" w:rsidP="004D0D95">
    <w:pPr>
      <w:pStyle w:val="Header"/>
      <w:ind w:firstLine="0"/>
    </w:pPr>
  </w:p>
  <w:p w:rsidR="00784D92" w:rsidRDefault="00784D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A92456"/>
    <w:multiLevelType w:val="hybridMultilevel"/>
    <w:tmpl w:val="8FF0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0076F6"/>
    <w:multiLevelType w:val="hybridMultilevel"/>
    <w:tmpl w:val="AB08E2DA"/>
    <w:lvl w:ilvl="0" w:tplc="F2B0102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5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4E64835"/>
    <w:multiLevelType w:val="hybridMultilevel"/>
    <w:tmpl w:val="96F6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CF4C82"/>
    <w:multiLevelType w:val="hybridMultilevel"/>
    <w:tmpl w:val="2CD4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0A"/>
    <w:rsid w:val="00001215"/>
    <w:rsid w:val="000100DB"/>
    <w:rsid w:val="00015137"/>
    <w:rsid w:val="00021EAA"/>
    <w:rsid w:val="00022340"/>
    <w:rsid w:val="0002377E"/>
    <w:rsid w:val="00056039"/>
    <w:rsid w:val="00080148"/>
    <w:rsid w:val="000B7E01"/>
    <w:rsid w:val="000C5CEB"/>
    <w:rsid w:val="000C7372"/>
    <w:rsid w:val="0011134C"/>
    <w:rsid w:val="001235EE"/>
    <w:rsid w:val="00123FCB"/>
    <w:rsid w:val="00151CED"/>
    <w:rsid w:val="00161891"/>
    <w:rsid w:val="00163EC0"/>
    <w:rsid w:val="00173658"/>
    <w:rsid w:val="00194D85"/>
    <w:rsid w:val="00196FB2"/>
    <w:rsid w:val="001B294D"/>
    <w:rsid w:val="001D2887"/>
    <w:rsid w:val="00211994"/>
    <w:rsid w:val="00213152"/>
    <w:rsid w:val="002557F4"/>
    <w:rsid w:val="0026676A"/>
    <w:rsid w:val="00270221"/>
    <w:rsid w:val="002745A6"/>
    <w:rsid w:val="002B2C01"/>
    <w:rsid w:val="002C07F5"/>
    <w:rsid w:val="0030223E"/>
    <w:rsid w:val="0033035F"/>
    <w:rsid w:val="0035210B"/>
    <w:rsid w:val="00357998"/>
    <w:rsid w:val="00361B3B"/>
    <w:rsid w:val="0036335D"/>
    <w:rsid w:val="003815D2"/>
    <w:rsid w:val="003A0FCF"/>
    <w:rsid w:val="003A7FCF"/>
    <w:rsid w:val="003C1C03"/>
    <w:rsid w:val="003F06CB"/>
    <w:rsid w:val="00416369"/>
    <w:rsid w:val="00446061"/>
    <w:rsid w:val="004465BA"/>
    <w:rsid w:val="004774B2"/>
    <w:rsid w:val="00483720"/>
    <w:rsid w:val="00495DFC"/>
    <w:rsid w:val="004C2855"/>
    <w:rsid w:val="004D03C0"/>
    <w:rsid w:val="004D0D95"/>
    <w:rsid w:val="004E387F"/>
    <w:rsid w:val="004F22F8"/>
    <w:rsid w:val="00527242"/>
    <w:rsid w:val="00576054"/>
    <w:rsid w:val="005B4E2D"/>
    <w:rsid w:val="005B6B78"/>
    <w:rsid w:val="005C3371"/>
    <w:rsid w:val="005C7446"/>
    <w:rsid w:val="005F4018"/>
    <w:rsid w:val="00602C42"/>
    <w:rsid w:val="00606E9D"/>
    <w:rsid w:val="0061423A"/>
    <w:rsid w:val="00646C5D"/>
    <w:rsid w:val="0065112F"/>
    <w:rsid w:val="006863B1"/>
    <w:rsid w:val="00687FE4"/>
    <w:rsid w:val="006B4391"/>
    <w:rsid w:val="006C3323"/>
    <w:rsid w:val="006C425D"/>
    <w:rsid w:val="006D110A"/>
    <w:rsid w:val="00701D31"/>
    <w:rsid w:val="00705B23"/>
    <w:rsid w:val="0070756C"/>
    <w:rsid w:val="00712C19"/>
    <w:rsid w:val="00724ABC"/>
    <w:rsid w:val="00744474"/>
    <w:rsid w:val="00747E78"/>
    <w:rsid w:val="00784D92"/>
    <w:rsid w:val="007A2DD9"/>
    <w:rsid w:val="007C076C"/>
    <w:rsid w:val="007D314F"/>
    <w:rsid w:val="007D4F40"/>
    <w:rsid w:val="007F267B"/>
    <w:rsid w:val="007F3F5D"/>
    <w:rsid w:val="00811691"/>
    <w:rsid w:val="00822F6C"/>
    <w:rsid w:val="00872C83"/>
    <w:rsid w:val="00874A7C"/>
    <w:rsid w:val="00876E02"/>
    <w:rsid w:val="00891B9F"/>
    <w:rsid w:val="008A0365"/>
    <w:rsid w:val="008B204C"/>
    <w:rsid w:val="008C3C87"/>
    <w:rsid w:val="008C5262"/>
    <w:rsid w:val="008E03A1"/>
    <w:rsid w:val="008F3A90"/>
    <w:rsid w:val="00911457"/>
    <w:rsid w:val="00913A62"/>
    <w:rsid w:val="0091412A"/>
    <w:rsid w:val="00954ABB"/>
    <w:rsid w:val="00975006"/>
    <w:rsid w:val="009A2E97"/>
    <w:rsid w:val="009B7767"/>
    <w:rsid w:val="009C7FA1"/>
    <w:rsid w:val="009F519F"/>
    <w:rsid w:val="00A0186A"/>
    <w:rsid w:val="00A041EB"/>
    <w:rsid w:val="00A32EDF"/>
    <w:rsid w:val="00A44FE6"/>
    <w:rsid w:val="00A47524"/>
    <w:rsid w:val="00A53B03"/>
    <w:rsid w:val="00A91507"/>
    <w:rsid w:val="00A92DE8"/>
    <w:rsid w:val="00A976F3"/>
    <w:rsid w:val="00AD23BB"/>
    <w:rsid w:val="00AD37BC"/>
    <w:rsid w:val="00B02DE4"/>
    <w:rsid w:val="00B032A2"/>
    <w:rsid w:val="00B03F86"/>
    <w:rsid w:val="00B14C82"/>
    <w:rsid w:val="00BF5FA0"/>
    <w:rsid w:val="00C30B27"/>
    <w:rsid w:val="00CA22DC"/>
    <w:rsid w:val="00CC6F20"/>
    <w:rsid w:val="00CD1F06"/>
    <w:rsid w:val="00CD3679"/>
    <w:rsid w:val="00CF7294"/>
    <w:rsid w:val="00D0095E"/>
    <w:rsid w:val="00D016EA"/>
    <w:rsid w:val="00D17CAE"/>
    <w:rsid w:val="00D32F94"/>
    <w:rsid w:val="00D40D88"/>
    <w:rsid w:val="00D60CCB"/>
    <w:rsid w:val="00D634A9"/>
    <w:rsid w:val="00D67252"/>
    <w:rsid w:val="00D71490"/>
    <w:rsid w:val="00D7323A"/>
    <w:rsid w:val="00D92538"/>
    <w:rsid w:val="00DA39AB"/>
    <w:rsid w:val="00DA4DE7"/>
    <w:rsid w:val="00DB0CF3"/>
    <w:rsid w:val="00DF336D"/>
    <w:rsid w:val="00E02909"/>
    <w:rsid w:val="00E33FBF"/>
    <w:rsid w:val="00E345BC"/>
    <w:rsid w:val="00E64316"/>
    <w:rsid w:val="00E6679B"/>
    <w:rsid w:val="00E67CEF"/>
    <w:rsid w:val="00EA3F35"/>
    <w:rsid w:val="00ED795B"/>
    <w:rsid w:val="00EE3230"/>
    <w:rsid w:val="00EE6332"/>
    <w:rsid w:val="00EE7206"/>
    <w:rsid w:val="00EF0C3A"/>
    <w:rsid w:val="00EF40F2"/>
    <w:rsid w:val="00EF54BE"/>
    <w:rsid w:val="00F03C13"/>
    <w:rsid w:val="00F2683A"/>
    <w:rsid w:val="00F36ACA"/>
    <w:rsid w:val="00F61422"/>
    <w:rsid w:val="00F63B67"/>
    <w:rsid w:val="00F7380A"/>
    <w:rsid w:val="00F94B76"/>
    <w:rsid w:val="00FC2C92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A6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A62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F267B"/>
    <w:pPr>
      <w:ind w:left="720"/>
      <w:contextualSpacing/>
    </w:pPr>
  </w:style>
  <w:style w:type="paragraph" w:styleId="NoSpacing">
    <w:name w:val="No Spacing"/>
    <w:uiPriority w:val="99"/>
    <w:qFormat/>
    <w:rsid w:val="00E02909"/>
    <w:pPr>
      <w:suppressAutoHyphens/>
    </w:pPr>
    <w:rPr>
      <w:rFonts w:cs="Calibri"/>
      <w:lang w:eastAsia="ar-SA"/>
    </w:rPr>
  </w:style>
  <w:style w:type="paragraph" w:styleId="Header">
    <w:name w:val="header"/>
    <w:basedOn w:val="Normal"/>
    <w:link w:val="HeaderChar"/>
    <w:uiPriority w:val="99"/>
    <w:rsid w:val="006863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3B1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863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63B1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76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756C"/>
    <w:pPr>
      <w:widowControl w:val="0"/>
      <w:suppressAutoHyphens/>
      <w:ind w:firstLine="720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ConsTitle">
    <w:name w:val="ConsTitle"/>
    <w:uiPriority w:val="99"/>
    <w:rsid w:val="00A53B0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1</Pages>
  <Words>291</Words>
  <Characters>1660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ITX</cp:lastModifiedBy>
  <cp:revision>16</cp:revision>
  <cp:lastPrinted>2023-03-01T07:13:00Z</cp:lastPrinted>
  <dcterms:created xsi:type="dcterms:W3CDTF">2023-02-15T06:10:00Z</dcterms:created>
  <dcterms:modified xsi:type="dcterms:W3CDTF">2023-09-26T10:05:00Z</dcterms:modified>
</cp:coreProperties>
</file>